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FD" w:rsidRDefault="007234FD" w:rsidP="00602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4FD" w:rsidRDefault="007234FD" w:rsidP="00602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063" w:rsidRDefault="0059233D" w:rsidP="00602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8.75pt;margin-top:-32pt;width:179.15pt;height:80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" stroked="f">
            <v:textbox style="mso-next-textbox:#Text Box 2">
              <w:txbxContent>
                <w:p w:rsidR="009B36EC" w:rsidRPr="009612AB" w:rsidRDefault="009B36EC" w:rsidP="00276B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12AB">
                    <w:rPr>
                      <w:rFonts w:ascii="Times New Roman" w:hAnsi="Times New Roman" w:cs="Times New Roman"/>
                    </w:rPr>
                    <w:t xml:space="preserve">187 </w:t>
                  </w:r>
                  <w:proofErr w:type="spellStart"/>
                  <w:r w:rsidRPr="009612AB">
                    <w:rPr>
                      <w:rFonts w:ascii="Times New Roman" w:hAnsi="Times New Roman" w:cs="Times New Roman"/>
                    </w:rPr>
                    <w:t>Oyate</w:t>
                  </w:r>
                  <w:proofErr w:type="spellEnd"/>
                  <w:r w:rsidRPr="009612AB">
                    <w:rPr>
                      <w:rFonts w:ascii="Times New Roman" w:hAnsi="Times New Roman" w:cs="Times New Roman"/>
                    </w:rPr>
                    <w:t xml:space="preserve"> Circle                                                                                                                      Lower Brule, SD 57548                                                                                                                      Phone: (605) 473-5561                                                                                                                                   Fax: (605) 473-5554</w:t>
                  </w:r>
                </w:p>
                <w:p w:rsidR="009B36EC" w:rsidRDefault="009B36EC" w:rsidP="00276B8A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9B36EC" w:rsidRDefault="009B36EC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3" o:spid="_x0000_s1027" type="#_x0000_t202" style="position:absolute;margin-left:-35.1pt;margin-top:-3.9pt;width:186.85pt;height:34.0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" stroked="f">
            <v:textbox style="mso-next-textbox:#Text Box 3">
              <w:txbxContent>
                <w:p w:rsidR="009B36EC" w:rsidRPr="009612AB" w:rsidRDefault="009B36EC" w:rsidP="009612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Clyde Estes</w:t>
                  </w:r>
                </w:p>
                <w:p w:rsidR="009B36EC" w:rsidRPr="009612AB" w:rsidRDefault="009B36EC" w:rsidP="009612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12AB">
                    <w:rPr>
                      <w:rFonts w:ascii="Times New Roman" w:hAnsi="Times New Roman" w:cs="Times New Roman"/>
                    </w:rPr>
                    <w:t xml:space="preserve">Chairman </w:t>
                  </w:r>
                </w:p>
                <w:p w:rsidR="009B36EC" w:rsidRDefault="009B36EC" w:rsidP="009612A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9B36EC" w:rsidRDefault="009B36EC" w:rsidP="009612AB"/>
              </w:txbxContent>
            </v:textbox>
          </v:shape>
        </w:pict>
      </w:r>
      <w:r w:rsidR="008C0E1F" w:rsidRPr="00023C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E28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705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97656" cy="1766836"/>
            <wp:effectExtent l="19050" t="0" r="7344" b="0"/>
            <wp:docPr id="4" name="Picture 1" descr="C:\Users\christineolson.BRULE.018\AppData\Local\Microsoft\Windows\Temporary Internet Files\Content.Outlook\18QORM04\Lower Brule Sioux New Tribe logo_2017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olson.BRULE.018\AppData\Local\Microsoft\Windows\Temporary Internet Files\Content.Outlook\18QORM04\Lower Brule Sioux New Tribe logo_2017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96" cy="176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86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C0E1F" w:rsidRPr="00023C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5/03/21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5/02/21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5/01/21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4/30/21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4/29/21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4/28/21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4/27/21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4/26/21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4/25/21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4/24/21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4/23/21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4/22/21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4/21/21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522531" w:rsidRDefault="00522531" w:rsidP="0052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6EC" w:rsidRDefault="009B36EC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4/20/21</w:t>
      </w:r>
      <w:r>
        <w:rPr>
          <w:rFonts w:ascii="Times New Roman" w:hAnsi="Times New Roman" w:cs="Times New Roman"/>
          <w:sz w:val="24"/>
          <w:szCs w:val="24"/>
        </w:rPr>
        <w:tab/>
        <w:t>Lower Brule Sioux T</w:t>
      </w:r>
      <w:r w:rsidR="006B5E98">
        <w:rPr>
          <w:rFonts w:ascii="Times New Roman" w:hAnsi="Times New Roman" w:cs="Times New Roman"/>
          <w:sz w:val="24"/>
          <w:szCs w:val="24"/>
        </w:rPr>
        <w:t>ribe Active COVID 19 Cases</w:t>
      </w:r>
      <w:r w:rsidR="006B5E98">
        <w:rPr>
          <w:rFonts w:ascii="Times New Roman" w:hAnsi="Times New Roman" w:cs="Times New Roman"/>
          <w:sz w:val="24"/>
          <w:szCs w:val="24"/>
        </w:rPr>
        <w:tab/>
      </w:r>
      <w:r w:rsidR="006B5E98">
        <w:rPr>
          <w:rFonts w:ascii="Times New Roman" w:hAnsi="Times New Roman" w:cs="Times New Roman"/>
          <w:sz w:val="24"/>
          <w:szCs w:val="24"/>
        </w:rPr>
        <w:tab/>
        <w:t>Zero</w:t>
      </w:r>
      <w:r>
        <w:rPr>
          <w:rFonts w:ascii="Times New Roman" w:hAnsi="Times New Roman" w:cs="Times New Roman"/>
          <w:sz w:val="24"/>
          <w:szCs w:val="24"/>
        </w:rPr>
        <w:t xml:space="preserve"> Cases</w:t>
      </w:r>
    </w:p>
    <w:p w:rsidR="006B5E98" w:rsidRDefault="006B5E98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156" w:rsidRDefault="00050156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4/19/21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050156" w:rsidRDefault="00050156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156" w:rsidRDefault="00050156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4/18/21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Four Cases</w:t>
      </w:r>
    </w:p>
    <w:p w:rsidR="00050156" w:rsidRDefault="00050156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050156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4/17/21</w:t>
      </w:r>
      <w:r w:rsidRPr="00050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Four Cases</w:t>
      </w:r>
    </w:p>
    <w:p w:rsidR="00050156" w:rsidRDefault="00050156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050156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4/16/21</w:t>
      </w:r>
      <w:r w:rsidRPr="00050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Four Cases</w:t>
      </w:r>
    </w:p>
    <w:p w:rsidR="00050156" w:rsidRDefault="00050156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050156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4/15/21     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Five Cases</w:t>
      </w:r>
    </w:p>
    <w:p w:rsidR="00050156" w:rsidRDefault="00050156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156" w:rsidRDefault="00050156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04/14/21</w:t>
      </w:r>
      <w:r w:rsidRPr="00050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Five Cases</w:t>
      </w:r>
    </w:p>
    <w:p w:rsidR="00050156" w:rsidRDefault="00050156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04/13/21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F2A">
        <w:rPr>
          <w:rFonts w:ascii="Times New Roman" w:hAnsi="Times New Roman" w:cs="Times New Roman"/>
          <w:sz w:val="24"/>
          <w:szCs w:val="24"/>
        </w:rPr>
        <w:t>Five Cases</w:t>
      </w: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04/12/21</w:t>
      </w:r>
      <w:r>
        <w:rPr>
          <w:rFonts w:ascii="Times New Roman" w:hAnsi="Times New Roman" w:cs="Times New Roman"/>
          <w:sz w:val="24"/>
          <w:szCs w:val="24"/>
        </w:rPr>
        <w:tab/>
        <w:t>Lower Brule Siou</w:t>
      </w:r>
      <w:r w:rsidR="00644F2A">
        <w:rPr>
          <w:rFonts w:ascii="Times New Roman" w:hAnsi="Times New Roman" w:cs="Times New Roman"/>
          <w:sz w:val="24"/>
          <w:szCs w:val="24"/>
        </w:rPr>
        <w:t>x Tribe Active COVID 19 Cases</w:t>
      </w:r>
      <w:r w:rsidR="00644F2A">
        <w:rPr>
          <w:rFonts w:ascii="Times New Roman" w:hAnsi="Times New Roman" w:cs="Times New Roman"/>
          <w:sz w:val="24"/>
          <w:szCs w:val="24"/>
        </w:rPr>
        <w:tab/>
      </w:r>
      <w:r w:rsidR="00644F2A">
        <w:rPr>
          <w:rFonts w:ascii="Times New Roman" w:hAnsi="Times New Roman" w:cs="Times New Roman"/>
          <w:sz w:val="24"/>
          <w:szCs w:val="24"/>
        </w:rPr>
        <w:tab/>
        <w:t>Five Cases</w:t>
      </w: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04/11/21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F2A">
        <w:rPr>
          <w:rFonts w:ascii="Times New Roman" w:hAnsi="Times New Roman" w:cs="Times New Roman"/>
          <w:sz w:val="24"/>
          <w:szCs w:val="24"/>
        </w:rPr>
        <w:t>Five Cases</w:t>
      </w: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04/10/21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F2A">
        <w:rPr>
          <w:rFonts w:ascii="Times New Roman" w:hAnsi="Times New Roman" w:cs="Times New Roman"/>
          <w:sz w:val="24"/>
          <w:szCs w:val="24"/>
        </w:rPr>
        <w:t>Five Cases</w:t>
      </w: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04/09/21</w:t>
      </w:r>
      <w:r>
        <w:rPr>
          <w:rFonts w:ascii="Times New Roman" w:hAnsi="Times New Roman" w:cs="Times New Roman"/>
          <w:sz w:val="24"/>
          <w:szCs w:val="24"/>
        </w:rPr>
        <w:tab/>
        <w:t>Lower Brule Sioux Tr</w:t>
      </w:r>
      <w:r w:rsidR="00644F2A">
        <w:rPr>
          <w:rFonts w:ascii="Times New Roman" w:hAnsi="Times New Roman" w:cs="Times New Roman"/>
          <w:sz w:val="24"/>
          <w:szCs w:val="24"/>
        </w:rPr>
        <w:t>ibe Active COVID 19 Cases</w:t>
      </w:r>
      <w:r w:rsidR="00644F2A">
        <w:rPr>
          <w:rFonts w:ascii="Times New Roman" w:hAnsi="Times New Roman" w:cs="Times New Roman"/>
          <w:sz w:val="24"/>
          <w:szCs w:val="24"/>
        </w:rPr>
        <w:tab/>
      </w:r>
      <w:r w:rsidR="00644F2A">
        <w:rPr>
          <w:rFonts w:ascii="Times New Roman" w:hAnsi="Times New Roman" w:cs="Times New Roman"/>
          <w:sz w:val="24"/>
          <w:szCs w:val="24"/>
        </w:rPr>
        <w:tab/>
        <w:t xml:space="preserve">Five </w:t>
      </w:r>
      <w:r>
        <w:rPr>
          <w:rFonts w:ascii="Times New Roman" w:hAnsi="Times New Roman" w:cs="Times New Roman"/>
          <w:sz w:val="24"/>
          <w:szCs w:val="24"/>
        </w:rPr>
        <w:t>Case</w:t>
      </w: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04/08/21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</w:t>
      </w:r>
      <w:r w:rsidR="00050156">
        <w:rPr>
          <w:rFonts w:ascii="Times New Roman" w:hAnsi="Times New Roman" w:cs="Times New Roman"/>
          <w:sz w:val="24"/>
          <w:szCs w:val="24"/>
        </w:rPr>
        <w:t>OVID 19 Cases</w:t>
      </w:r>
      <w:r w:rsidR="00050156">
        <w:rPr>
          <w:rFonts w:ascii="Times New Roman" w:hAnsi="Times New Roman" w:cs="Times New Roman"/>
          <w:sz w:val="24"/>
          <w:szCs w:val="24"/>
        </w:rPr>
        <w:tab/>
      </w:r>
      <w:r w:rsidR="00050156">
        <w:rPr>
          <w:rFonts w:ascii="Times New Roman" w:hAnsi="Times New Roman" w:cs="Times New Roman"/>
          <w:sz w:val="24"/>
          <w:szCs w:val="24"/>
        </w:rPr>
        <w:tab/>
        <w:t>One Case</w:t>
      </w: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04/07/21</w:t>
      </w:r>
      <w:r>
        <w:rPr>
          <w:rFonts w:ascii="Times New Roman" w:hAnsi="Times New Roman" w:cs="Times New Roman"/>
          <w:sz w:val="24"/>
          <w:szCs w:val="24"/>
        </w:rPr>
        <w:tab/>
        <w:t>Lower Brule Sioux T</w:t>
      </w:r>
      <w:r w:rsidR="00644F2A">
        <w:rPr>
          <w:rFonts w:ascii="Times New Roman" w:hAnsi="Times New Roman" w:cs="Times New Roman"/>
          <w:sz w:val="24"/>
          <w:szCs w:val="24"/>
        </w:rPr>
        <w:t xml:space="preserve">ribe </w:t>
      </w:r>
      <w:r w:rsidR="00050156">
        <w:rPr>
          <w:rFonts w:ascii="Times New Roman" w:hAnsi="Times New Roman" w:cs="Times New Roman"/>
          <w:sz w:val="24"/>
          <w:szCs w:val="24"/>
        </w:rPr>
        <w:t>Active COVID 19 Cases</w:t>
      </w:r>
      <w:r w:rsidR="00050156">
        <w:rPr>
          <w:rFonts w:ascii="Times New Roman" w:hAnsi="Times New Roman" w:cs="Times New Roman"/>
          <w:sz w:val="24"/>
          <w:szCs w:val="24"/>
        </w:rPr>
        <w:tab/>
      </w:r>
      <w:r w:rsidR="00050156">
        <w:rPr>
          <w:rFonts w:ascii="Times New Roman" w:hAnsi="Times New Roman" w:cs="Times New Roman"/>
          <w:sz w:val="24"/>
          <w:szCs w:val="24"/>
        </w:rPr>
        <w:tab/>
        <w:t>One Case1</w:t>
      </w: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04/06/21</w:t>
      </w:r>
      <w:r>
        <w:rPr>
          <w:rFonts w:ascii="Times New Roman" w:hAnsi="Times New Roman" w:cs="Times New Roman"/>
          <w:sz w:val="24"/>
          <w:szCs w:val="24"/>
        </w:rPr>
        <w:tab/>
        <w:t>Lower Brule Sioux T</w:t>
      </w:r>
      <w:r w:rsidR="00644F2A">
        <w:rPr>
          <w:rFonts w:ascii="Times New Roman" w:hAnsi="Times New Roman" w:cs="Times New Roman"/>
          <w:sz w:val="24"/>
          <w:szCs w:val="24"/>
        </w:rPr>
        <w:t>ribe Active COVID 19 Cases</w:t>
      </w:r>
      <w:r w:rsidR="00644F2A">
        <w:rPr>
          <w:rFonts w:ascii="Times New Roman" w:hAnsi="Times New Roman" w:cs="Times New Roman"/>
          <w:sz w:val="24"/>
          <w:szCs w:val="24"/>
        </w:rPr>
        <w:tab/>
      </w:r>
      <w:r w:rsidR="00644F2A">
        <w:rPr>
          <w:rFonts w:ascii="Times New Roman" w:hAnsi="Times New Roman" w:cs="Times New Roman"/>
          <w:sz w:val="24"/>
          <w:szCs w:val="24"/>
        </w:rPr>
        <w:tab/>
        <w:t>Three Cases</w:t>
      </w: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04/05/21</w:t>
      </w:r>
      <w:r>
        <w:rPr>
          <w:rFonts w:ascii="Times New Roman" w:hAnsi="Times New Roman" w:cs="Times New Roman"/>
          <w:sz w:val="24"/>
          <w:szCs w:val="24"/>
        </w:rPr>
        <w:tab/>
        <w:t>Lower Brule Sioux T</w:t>
      </w:r>
      <w:r w:rsidR="00644F2A">
        <w:rPr>
          <w:rFonts w:ascii="Times New Roman" w:hAnsi="Times New Roman" w:cs="Times New Roman"/>
          <w:sz w:val="24"/>
          <w:szCs w:val="24"/>
        </w:rPr>
        <w:t>ribe Active COVID 19 Cases</w:t>
      </w:r>
      <w:r w:rsidR="00644F2A">
        <w:rPr>
          <w:rFonts w:ascii="Times New Roman" w:hAnsi="Times New Roman" w:cs="Times New Roman"/>
          <w:sz w:val="24"/>
          <w:szCs w:val="24"/>
        </w:rPr>
        <w:tab/>
      </w:r>
      <w:r w:rsidR="00644F2A">
        <w:rPr>
          <w:rFonts w:ascii="Times New Roman" w:hAnsi="Times New Roman" w:cs="Times New Roman"/>
          <w:sz w:val="24"/>
          <w:szCs w:val="24"/>
        </w:rPr>
        <w:tab/>
        <w:t>Five Cases</w:t>
      </w: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04/04/21</w:t>
      </w:r>
      <w:r>
        <w:rPr>
          <w:rFonts w:ascii="Times New Roman" w:hAnsi="Times New Roman" w:cs="Times New Roman"/>
          <w:sz w:val="24"/>
          <w:szCs w:val="24"/>
        </w:rPr>
        <w:tab/>
        <w:t>Lower Brule Sioux T</w:t>
      </w:r>
      <w:r w:rsidR="00644F2A">
        <w:rPr>
          <w:rFonts w:ascii="Times New Roman" w:hAnsi="Times New Roman" w:cs="Times New Roman"/>
          <w:sz w:val="24"/>
          <w:szCs w:val="24"/>
        </w:rPr>
        <w:t>ribe Active COVID 19 Cases</w:t>
      </w:r>
      <w:r w:rsidR="00644F2A">
        <w:rPr>
          <w:rFonts w:ascii="Times New Roman" w:hAnsi="Times New Roman" w:cs="Times New Roman"/>
          <w:sz w:val="24"/>
          <w:szCs w:val="24"/>
        </w:rPr>
        <w:tab/>
      </w:r>
      <w:r w:rsidR="00644F2A">
        <w:rPr>
          <w:rFonts w:ascii="Times New Roman" w:hAnsi="Times New Roman" w:cs="Times New Roman"/>
          <w:sz w:val="24"/>
          <w:szCs w:val="24"/>
        </w:rPr>
        <w:tab/>
        <w:t>Five Cases</w:t>
      </w: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04/03/21</w:t>
      </w:r>
      <w:r>
        <w:rPr>
          <w:rFonts w:ascii="Times New Roman" w:hAnsi="Times New Roman" w:cs="Times New Roman"/>
          <w:sz w:val="24"/>
          <w:szCs w:val="24"/>
        </w:rPr>
        <w:tab/>
        <w:t>Lower Brule Sioux T</w:t>
      </w:r>
      <w:r w:rsidR="00644F2A">
        <w:rPr>
          <w:rFonts w:ascii="Times New Roman" w:hAnsi="Times New Roman" w:cs="Times New Roman"/>
          <w:sz w:val="24"/>
          <w:szCs w:val="24"/>
        </w:rPr>
        <w:t>ribe Active COVID 19 Cases</w:t>
      </w:r>
      <w:r w:rsidR="00644F2A">
        <w:rPr>
          <w:rFonts w:ascii="Times New Roman" w:hAnsi="Times New Roman" w:cs="Times New Roman"/>
          <w:sz w:val="24"/>
          <w:szCs w:val="24"/>
        </w:rPr>
        <w:tab/>
      </w:r>
      <w:r w:rsidR="00644F2A">
        <w:rPr>
          <w:rFonts w:ascii="Times New Roman" w:hAnsi="Times New Roman" w:cs="Times New Roman"/>
          <w:sz w:val="24"/>
          <w:szCs w:val="24"/>
        </w:rPr>
        <w:tab/>
        <w:t>Five Cases</w:t>
      </w: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04/02/21</w:t>
      </w:r>
      <w:r>
        <w:rPr>
          <w:rFonts w:ascii="Times New Roman" w:hAnsi="Times New Roman" w:cs="Times New Roman"/>
          <w:sz w:val="24"/>
          <w:szCs w:val="24"/>
        </w:rPr>
        <w:tab/>
        <w:t>Lower Brule Sioux T</w:t>
      </w:r>
      <w:r w:rsidR="00644F2A">
        <w:rPr>
          <w:rFonts w:ascii="Times New Roman" w:hAnsi="Times New Roman" w:cs="Times New Roman"/>
          <w:sz w:val="24"/>
          <w:szCs w:val="24"/>
        </w:rPr>
        <w:t>ribe Active COVID 19 Cases</w:t>
      </w:r>
      <w:r w:rsidR="00644F2A">
        <w:rPr>
          <w:rFonts w:ascii="Times New Roman" w:hAnsi="Times New Roman" w:cs="Times New Roman"/>
          <w:sz w:val="24"/>
          <w:szCs w:val="24"/>
        </w:rPr>
        <w:tab/>
      </w:r>
      <w:r w:rsidR="00644F2A">
        <w:rPr>
          <w:rFonts w:ascii="Times New Roman" w:hAnsi="Times New Roman" w:cs="Times New Roman"/>
          <w:sz w:val="24"/>
          <w:szCs w:val="24"/>
        </w:rPr>
        <w:tab/>
        <w:t>Five Cases</w:t>
      </w: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04/01/21</w:t>
      </w:r>
      <w:r>
        <w:rPr>
          <w:rFonts w:ascii="Times New Roman" w:hAnsi="Times New Roman" w:cs="Times New Roman"/>
          <w:sz w:val="24"/>
          <w:szCs w:val="24"/>
        </w:rPr>
        <w:tab/>
        <w:t>Lower Brule Sioux T</w:t>
      </w:r>
      <w:r w:rsidR="00644F2A">
        <w:rPr>
          <w:rFonts w:ascii="Times New Roman" w:hAnsi="Times New Roman" w:cs="Times New Roman"/>
          <w:sz w:val="24"/>
          <w:szCs w:val="24"/>
        </w:rPr>
        <w:t>ribe Active COVID 19 Cases</w:t>
      </w:r>
      <w:r w:rsidR="00644F2A">
        <w:rPr>
          <w:rFonts w:ascii="Times New Roman" w:hAnsi="Times New Roman" w:cs="Times New Roman"/>
          <w:sz w:val="24"/>
          <w:szCs w:val="24"/>
        </w:rPr>
        <w:tab/>
      </w:r>
      <w:r w:rsidR="00644F2A">
        <w:rPr>
          <w:rFonts w:ascii="Times New Roman" w:hAnsi="Times New Roman" w:cs="Times New Roman"/>
          <w:sz w:val="24"/>
          <w:szCs w:val="24"/>
        </w:rPr>
        <w:tab/>
        <w:t>Five</w:t>
      </w:r>
      <w:r>
        <w:rPr>
          <w:rFonts w:ascii="Times New Roman" w:hAnsi="Times New Roman" w:cs="Times New Roman"/>
          <w:sz w:val="24"/>
          <w:szCs w:val="24"/>
        </w:rPr>
        <w:t xml:space="preserve"> Cases</w:t>
      </w:r>
    </w:p>
    <w:p w:rsidR="00070020" w:rsidRDefault="00070020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03/31/21</w:t>
      </w:r>
      <w:r>
        <w:rPr>
          <w:rFonts w:ascii="Times New Roman" w:hAnsi="Times New Roman" w:cs="Times New Roman"/>
          <w:sz w:val="24"/>
          <w:szCs w:val="24"/>
        </w:rPr>
        <w:tab/>
        <w:t>Lower Brule Sioux T</w:t>
      </w:r>
      <w:r w:rsidR="00644F2A">
        <w:rPr>
          <w:rFonts w:ascii="Times New Roman" w:hAnsi="Times New Roman" w:cs="Times New Roman"/>
          <w:sz w:val="24"/>
          <w:szCs w:val="24"/>
        </w:rPr>
        <w:t>ribe Active COVID 19 Cases</w:t>
      </w:r>
      <w:r w:rsidR="00644F2A">
        <w:rPr>
          <w:rFonts w:ascii="Times New Roman" w:hAnsi="Times New Roman" w:cs="Times New Roman"/>
          <w:sz w:val="24"/>
          <w:szCs w:val="24"/>
        </w:rPr>
        <w:tab/>
      </w:r>
      <w:r w:rsidR="00644F2A">
        <w:rPr>
          <w:rFonts w:ascii="Times New Roman" w:hAnsi="Times New Roman" w:cs="Times New Roman"/>
          <w:sz w:val="24"/>
          <w:szCs w:val="24"/>
        </w:rPr>
        <w:tab/>
        <w:t>Eight</w:t>
      </w:r>
      <w:r>
        <w:rPr>
          <w:rFonts w:ascii="Times New Roman" w:hAnsi="Times New Roman" w:cs="Times New Roman"/>
          <w:sz w:val="24"/>
          <w:szCs w:val="24"/>
        </w:rPr>
        <w:t xml:space="preserve"> Cases</w:t>
      </w:r>
    </w:p>
    <w:p w:rsidR="00722329" w:rsidRDefault="00722329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03/30/21</w:t>
      </w:r>
      <w:r>
        <w:rPr>
          <w:rFonts w:ascii="Times New Roman" w:hAnsi="Times New Roman" w:cs="Times New Roman"/>
          <w:sz w:val="24"/>
          <w:szCs w:val="24"/>
        </w:rPr>
        <w:tab/>
        <w:t>Lower Brule Sioux T</w:t>
      </w:r>
      <w:r w:rsidR="00644F2A">
        <w:rPr>
          <w:rFonts w:ascii="Times New Roman" w:hAnsi="Times New Roman" w:cs="Times New Roman"/>
          <w:sz w:val="24"/>
          <w:szCs w:val="24"/>
        </w:rPr>
        <w:t>ribe Active COVID 19 Cases</w:t>
      </w:r>
      <w:r w:rsidR="00644F2A">
        <w:rPr>
          <w:rFonts w:ascii="Times New Roman" w:hAnsi="Times New Roman" w:cs="Times New Roman"/>
          <w:sz w:val="24"/>
          <w:szCs w:val="24"/>
        </w:rPr>
        <w:tab/>
      </w:r>
      <w:r w:rsidR="00644F2A">
        <w:rPr>
          <w:rFonts w:ascii="Times New Roman" w:hAnsi="Times New Roman" w:cs="Times New Roman"/>
          <w:sz w:val="24"/>
          <w:szCs w:val="24"/>
        </w:rPr>
        <w:tab/>
        <w:t>Seven Cases</w:t>
      </w:r>
    </w:p>
    <w:p w:rsidR="00722329" w:rsidRDefault="00722329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03/29/21</w:t>
      </w:r>
      <w:r>
        <w:rPr>
          <w:rFonts w:ascii="Times New Roman" w:hAnsi="Times New Roman" w:cs="Times New Roman"/>
          <w:sz w:val="24"/>
          <w:szCs w:val="24"/>
        </w:rPr>
        <w:tab/>
        <w:t>Lower Brule Sioux T</w:t>
      </w:r>
      <w:r w:rsidR="00644F2A">
        <w:rPr>
          <w:rFonts w:ascii="Times New Roman" w:hAnsi="Times New Roman" w:cs="Times New Roman"/>
          <w:sz w:val="24"/>
          <w:szCs w:val="24"/>
        </w:rPr>
        <w:t>ribe Active COVID 19 Cases</w:t>
      </w:r>
      <w:r w:rsidR="00644F2A">
        <w:rPr>
          <w:rFonts w:ascii="Times New Roman" w:hAnsi="Times New Roman" w:cs="Times New Roman"/>
          <w:sz w:val="24"/>
          <w:szCs w:val="24"/>
        </w:rPr>
        <w:tab/>
      </w:r>
      <w:r w:rsidR="00644F2A">
        <w:rPr>
          <w:rFonts w:ascii="Times New Roman" w:hAnsi="Times New Roman" w:cs="Times New Roman"/>
          <w:sz w:val="24"/>
          <w:szCs w:val="24"/>
        </w:rPr>
        <w:tab/>
        <w:t>Seven Cases</w:t>
      </w:r>
    </w:p>
    <w:p w:rsidR="00722329" w:rsidRDefault="00722329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03/28/21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Nine Cases</w:t>
      </w:r>
    </w:p>
    <w:p w:rsidR="00722329" w:rsidRDefault="00722329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03/27/21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Nine Cases</w:t>
      </w:r>
    </w:p>
    <w:p w:rsidR="0070738B" w:rsidRDefault="0070738B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329" w:rsidRDefault="00722329" w:rsidP="0072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03/26/21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Nine Cases</w:t>
      </w: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03/25/21</w:t>
      </w:r>
      <w:r>
        <w:rPr>
          <w:rFonts w:ascii="Times New Roman" w:hAnsi="Times New Roman" w:cs="Times New Roman"/>
          <w:sz w:val="24"/>
          <w:szCs w:val="24"/>
        </w:rPr>
        <w:tab/>
        <w:t xml:space="preserve">Lower Brule Sioux </w:t>
      </w:r>
      <w:r w:rsidR="00A2102D">
        <w:rPr>
          <w:rFonts w:ascii="Times New Roman" w:hAnsi="Times New Roman" w:cs="Times New Roman"/>
          <w:sz w:val="24"/>
          <w:szCs w:val="24"/>
        </w:rPr>
        <w:t>Tribe Active COVID 19 Cases</w:t>
      </w:r>
      <w:r w:rsidR="00A2102D">
        <w:rPr>
          <w:rFonts w:ascii="Times New Roman" w:hAnsi="Times New Roman" w:cs="Times New Roman"/>
          <w:sz w:val="24"/>
          <w:szCs w:val="24"/>
        </w:rPr>
        <w:tab/>
      </w:r>
      <w:r w:rsidR="00A2102D">
        <w:rPr>
          <w:rFonts w:ascii="Times New Roman" w:hAnsi="Times New Roman" w:cs="Times New Roman"/>
          <w:sz w:val="24"/>
          <w:szCs w:val="24"/>
        </w:rPr>
        <w:tab/>
        <w:t>Nine Cases</w:t>
      </w: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03/24/21</w:t>
      </w:r>
      <w:r>
        <w:rPr>
          <w:rFonts w:ascii="Times New Roman" w:hAnsi="Times New Roman" w:cs="Times New Roman"/>
          <w:sz w:val="24"/>
          <w:szCs w:val="24"/>
        </w:rPr>
        <w:tab/>
        <w:t xml:space="preserve">Lower Brule Sioux </w:t>
      </w:r>
      <w:r w:rsidR="00A2102D">
        <w:rPr>
          <w:rFonts w:ascii="Times New Roman" w:hAnsi="Times New Roman" w:cs="Times New Roman"/>
          <w:sz w:val="24"/>
          <w:szCs w:val="24"/>
        </w:rPr>
        <w:t>Tribe Active COVID 19 Cases</w:t>
      </w:r>
      <w:r w:rsidR="00A2102D">
        <w:rPr>
          <w:rFonts w:ascii="Times New Roman" w:hAnsi="Times New Roman" w:cs="Times New Roman"/>
          <w:sz w:val="24"/>
          <w:szCs w:val="24"/>
        </w:rPr>
        <w:tab/>
      </w:r>
      <w:r w:rsidR="00A2102D">
        <w:rPr>
          <w:rFonts w:ascii="Times New Roman" w:hAnsi="Times New Roman" w:cs="Times New Roman"/>
          <w:sz w:val="24"/>
          <w:szCs w:val="24"/>
        </w:rPr>
        <w:tab/>
        <w:t xml:space="preserve">Seven </w:t>
      </w:r>
      <w:r>
        <w:rPr>
          <w:rFonts w:ascii="Times New Roman" w:hAnsi="Times New Roman" w:cs="Times New Roman"/>
          <w:sz w:val="24"/>
          <w:szCs w:val="24"/>
        </w:rPr>
        <w:t>Case</w:t>
      </w:r>
      <w:r w:rsidR="00A2102D">
        <w:rPr>
          <w:rFonts w:ascii="Times New Roman" w:hAnsi="Times New Roman" w:cs="Times New Roman"/>
          <w:sz w:val="24"/>
          <w:szCs w:val="24"/>
        </w:rPr>
        <w:t>s</w:t>
      </w: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03/23/21</w:t>
      </w:r>
      <w:r>
        <w:rPr>
          <w:rFonts w:ascii="Times New Roman" w:hAnsi="Times New Roman" w:cs="Times New Roman"/>
          <w:sz w:val="24"/>
          <w:szCs w:val="24"/>
        </w:rPr>
        <w:tab/>
        <w:t xml:space="preserve">Lower Brule Sioux </w:t>
      </w:r>
      <w:r w:rsidR="00A2102D">
        <w:rPr>
          <w:rFonts w:ascii="Times New Roman" w:hAnsi="Times New Roman" w:cs="Times New Roman"/>
          <w:sz w:val="24"/>
          <w:szCs w:val="24"/>
        </w:rPr>
        <w:t>Tribe Active COVID 19 Cases</w:t>
      </w:r>
      <w:r w:rsidR="00A2102D">
        <w:rPr>
          <w:rFonts w:ascii="Times New Roman" w:hAnsi="Times New Roman" w:cs="Times New Roman"/>
          <w:sz w:val="24"/>
          <w:szCs w:val="24"/>
        </w:rPr>
        <w:tab/>
      </w:r>
      <w:r w:rsidR="00A2102D">
        <w:rPr>
          <w:rFonts w:ascii="Times New Roman" w:hAnsi="Times New Roman" w:cs="Times New Roman"/>
          <w:sz w:val="24"/>
          <w:szCs w:val="24"/>
        </w:rPr>
        <w:tab/>
        <w:t>Seven</w:t>
      </w:r>
      <w:r>
        <w:rPr>
          <w:rFonts w:ascii="Times New Roman" w:hAnsi="Times New Roman" w:cs="Times New Roman"/>
          <w:sz w:val="24"/>
          <w:szCs w:val="24"/>
        </w:rPr>
        <w:t xml:space="preserve"> Case</w:t>
      </w:r>
      <w:r w:rsidR="00A2102D">
        <w:rPr>
          <w:rFonts w:ascii="Times New Roman" w:hAnsi="Times New Roman" w:cs="Times New Roman"/>
          <w:sz w:val="24"/>
          <w:szCs w:val="24"/>
        </w:rPr>
        <w:t>s</w:t>
      </w: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03/22/21</w:t>
      </w:r>
      <w:r>
        <w:rPr>
          <w:rFonts w:ascii="Times New Roman" w:hAnsi="Times New Roman" w:cs="Times New Roman"/>
          <w:sz w:val="24"/>
          <w:szCs w:val="24"/>
        </w:rPr>
        <w:tab/>
        <w:t xml:space="preserve">Lower Brule Sioux </w:t>
      </w:r>
      <w:r w:rsidR="00A2102D">
        <w:rPr>
          <w:rFonts w:ascii="Times New Roman" w:hAnsi="Times New Roman" w:cs="Times New Roman"/>
          <w:sz w:val="24"/>
          <w:szCs w:val="24"/>
        </w:rPr>
        <w:t>Tribe Active COVID 19 Cases</w:t>
      </w:r>
      <w:r w:rsidR="00A2102D">
        <w:rPr>
          <w:rFonts w:ascii="Times New Roman" w:hAnsi="Times New Roman" w:cs="Times New Roman"/>
          <w:sz w:val="24"/>
          <w:szCs w:val="24"/>
        </w:rPr>
        <w:tab/>
      </w:r>
      <w:r w:rsidR="00A2102D">
        <w:rPr>
          <w:rFonts w:ascii="Times New Roman" w:hAnsi="Times New Roman" w:cs="Times New Roman"/>
          <w:sz w:val="24"/>
          <w:szCs w:val="24"/>
        </w:rPr>
        <w:tab/>
        <w:t>Three</w:t>
      </w:r>
      <w:r>
        <w:rPr>
          <w:rFonts w:ascii="Times New Roman" w:hAnsi="Times New Roman" w:cs="Times New Roman"/>
          <w:sz w:val="24"/>
          <w:szCs w:val="24"/>
        </w:rPr>
        <w:t xml:space="preserve"> Case</w:t>
      </w:r>
      <w:r w:rsidR="00A2102D">
        <w:rPr>
          <w:rFonts w:ascii="Times New Roman" w:hAnsi="Times New Roman" w:cs="Times New Roman"/>
          <w:sz w:val="24"/>
          <w:szCs w:val="24"/>
        </w:rPr>
        <w:t>s</w:t>
      </w: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03/21/21</w:t>
      </w:r>
      <w:r>
        <w:rPr>
          <w:rFonts w:ascii="Times New Roman" w:hAnsi="Times New Roman" w:cs="Times New Roman"/>
          <w:sz w:val="24"/>
          <w:szCs w:val="24"/>
        </w:rPr>
        <w:tab/>
        <w:t>Lower Brule Sioux T</w:t>
      </w:r>
      <w:r w:rsidR="00A2102D">
        <w:rPr>
          <w:rFonts w:ascii="Times New Roman" w:hAnsi="Times New Roman" w:cs="Times New Roman"/>
          <w:sz w:val="24"/>
          <w:szCs w:val="24"/>
        </w:rPr>
        <w:t>ribe Active COVID 19 Cases</w:t>
      </w:r>
      <w:r w:rsidR="00A2102D">
        <w:rPr>
          <w:rFonts w:ascii="Times New Roman" w:hAnsi="Times New Roman" w:cs="Times New Roman"/>
          <w:sz w:val="24"/>
          <w:szCs w:val="24"/>
        </w:rPr>
        <w:tab/>
      </w:r>
      <w:r w:rsidR="00A2102D">
        <w:rPr>
          <w:rFonts w:ascii="Times New Roman" w:hAnsi="Times New Roman" w:cs="Times New Roman"/>
          <w:sz w:val="24"/>
          <w:szCs w:val="24"/>
        </w:rPr>
        <w:tab/>
        <w:t xml:space="preserve">Three </w:t>
      </w:r>
      <w:r>
        <w:rPr>
          <w:rFonts w:ascii="Times New Roman" w:hAnsi="Times New Roman" w:cs="Times New Roman"/>
          <w:sz w:val="24"/>
          <w:szCs w:val="24"/>
        </w:rPr>
        <w:t>Case</w:t>
      </w:r>
      <w:r w:rsidR="00A2102D">
        <w:rPr>
          <w:rFonts w:ascii="Times New Roman" w:hAnsi="Times New Roman" w:cs="Times New Roman"/>
          <w:sz w:val="24"/>
          <w:szCs w:val="24"/>
        </w:rPr>
        <w:t>s</w:t>
      </w: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03/20/21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</w:t>
      </w:r>
      <w:r w:rsidR="00A2102D">
        <w:rPr>
          <w:rFonts w:ascii="Times New Roman" w:hAnsi="Times New Roman" w:cs="Times New Roman"/>
          <w:sz w:val="24"/>
          <w:szCs w:val="24"/>
        </w:rPr>
        <w:t>s</w:t>
      </w:r>
      <w:r w:rsidR="00A2102D">
        <w:rPr>
          <w:rFonts w:ascii="Times New Roman" w:hAnsi="Times New Roman" w:cs="Times New Roman"/>
          <w:sz w:val="24"/>
          <w:szCs w:val="24"/>
        </w:rPr>
        <w:tab/>
      </w:r>
      <w:r w:rsidR="00A2102D">
        <w:rPr>
          <w:rFonts w:ascii="Times New Roman" w:hAnsi="Times New Roman" w:cs="Times New Roman"/>
          <w:sz w:val="24"/>
          <w:szCs w:val="24"/>
        </w:rPr>
        <w:tab/>
        <w:t>Two</w:t>
      </w:r>
      <w:r>
        <w:rPr>
          <w:rFonts w:ascii="Times New Roman" w:hAnsi="Times New Roman" w:cs="Times New Roman"/>
          <w:sz w:val="24"/>
          <w:szCs w:val="24"/>
        </w:rPr>
        <w:t xml:space="preserve"> Case</w:t>
      </w:r>
      <w:r w:rsidR="00A2102D">
        <w:rPr>
          <w:rFonts w:ascii="Times New Roman" w:hAnsi="Times New Roman" w:cs="Times New Roman"/>
          <w:sz w:val="24"/>
          <w:szCs w:val="24"/>
        </w:rPr>
        <w:t>s</w:t>
      </w: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03/19/21</w:t>
      </w:r>
      <w:r>
        <w:rPr>
          <w:rFonts w:ascii="Times New Roman" w:hAnsi="Times New Roman" w:cs="Times New Roman"/>
          <w:sz w:val="24"/>
          <w:szCs w:val="24"/>
        </w:rPr>
        <w:tab/>
        <w:t xml:space="preserve">Lower Brule Sioux </w:t>
      </w:r>
      <w:r w:rsidR="00A2102D">
        <w:rPr>
          <w:rFonts w:ascii="Times New Roman" w:hAnsi="Times New Roman" w:cs="Times New Roman"/>
          <w:sz w:val="24"/>
          <w:szCs w:val="24"/>
        </w:rPr>
        <w:t>Tribe Active COVID 19 Cases</w:t>
      </w:r>
      <w:r w:rsidR="00A2102D">
        <w:rPr>
          <w:rFonts w:ascii="Times New Roman" w:hAnsi="Times New Roman" w:cs="Times New Roman"/>
          <w:sz w:val="24"/>
          <w:szCs w:val="24"/>
        </w:rPr>
        <w:tab/>
      </w:r>
      <w:r w:rsidR="00A2102D">
        <w:rPr>
          <w:rFonts w:ascii="Times New Roman" w:hAnsi="Times New Roman" w:cs="Times New Roman"/>
          <w:sz w:val="24"/>
          <w:szCs w:val="24"/>
        </w:rPr>
        <w:tab/>
        <w:t>Two</w:t>
      </w:r>
      <w:r>
        <w:rPr>
          <w:rFonts w:ascii="Times New Roman" w:hAnsi="Times New Roman" w:cs="Times New Roman"/>
          <w:sz w:val="24"/>
          <w:szCs w:val="24"/>
        </w:rPr>
        <w:t xml:space="preserve"> Case</w:t>
      </w:r>
      <w:r w:rsidR="00A2102D">
        <w:rPr>
          <w:rFonts w:ascii="Times New Roman" w:hAnsi="Times New Roman" w:cs="Times New Roman"/>
          <w:sz w:val="24"/>
          <w:szCs w:val="24"/>
        </w:rPr>
        <w:t>s</w:t>
      </w: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03/18/21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Case</w:t>
      </w: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03/17/21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Case</w:t>
      </w: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03/16/21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Case</w:t>
      </w: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03/15/21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03/14/21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03/13/21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03/12/21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03/11/21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03/10/21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03/09/21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643E06" w:rsidRDefault="00643E06" w:rsidP="0064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8B" w:rsidRDefault="0070738B" w:rsidP="0070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03/08/21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70738B" w:rsidRDefault="0070738B" w:rsidP="0070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8B" w:rsidRDefault="0070738B" w:rsidP="0070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03/07/21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70738B" w:rsidRDefault="0070738B" w:rsidP="0070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8B" w:rsidRDefault="0070738B" w:rsidP="0070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03/06/21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70738B" w:rsidRDefault="0070738B" w:rsidP="0070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8B" w:rsidRDefault="0070738B" w:rsidP="0070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03/05/21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70738B" w:rsidRDefault="0070738B" w:rsidP="0070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8B" w:rsidRDefault="0070738B" w:rsidP="0070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03/04/21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70738B" w:rsidRDefault="0070738B" w:rsidP="0070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8B" w:rsidRDefault="0070738B" w:rsidP="0070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03/03/21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70738B" w:rsidRDefault="0070738B" w:rsidP="0070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8B" w:rsidRDefault="0070738B" w:rsidP="0070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03/02/21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70738B" w:rsidRDefault="0070738B" w:rsidP="0070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8B" w:rsidRDefault="0070738B" w:rsidP="0070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03/01/21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70738B" w:rsidRDefault="0070738B" w:rsidP="0070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8B" w:rsidRDefault="0070738B" w:rsidP="0070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02/29/21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70738B" w:rsidRDefault="0070738B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AFE" w:rsidRDefault="006D7AFE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02/28/21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6D7AFE" w:rsidRDefault="006D7AFE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AFE" w:rsidRDefault="006D7AFE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02/27/21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6D7AFE" w:rsidRDefault="006D7AFE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020" w:rsidRDefault="00070020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02/26/21</w:t>
      </w:r>
      <w:r>
        <w:rPr>
          <w:rFonts w:ascii="Times New Roman" w:hAnsi="Times New Roman" w:cs="Times New Roman"/>
          <w:sz w:val="24"/>
          <w:szCs w:val="24"/>
        </w:rPr>
        <w:tab/>
      </w:r>
      <w:r w:rsidRPr="00070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070020" w:rsidRDefault="00070020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020" w:rsidRDefault="00070020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02/25/21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070020" w:rsidRDefault="00070020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020" w:rsidRDefault="00070020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02/24/21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070020" w:rsidRDefault="00070020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FD" w:rsidRDefault="007234FD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02/23/21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7234FD" w:rsidRDefault="007234FD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FD" w:rsidRDefault="007234FD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02/22/21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7234FD" w:rsidRDefault="007234FD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FD" w:rsidRDefault="007234FD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02/21/21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Zero Case</w:t>
      </w:r>
    </w:p>
    <w:p w:rsidR="007234FD" w:rsidRDefault="007234FD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FD" w:rsidRDefault="007234FD" w:rsidP="0072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02/20/21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Case</w:t>
      </w:r>
    </w:p>
    <w:p w:rsidR="007234FD" w:rsidRDefault="007234FD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FD" w:rsidRDefault="007234FD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02/19/21</w:t>
      </w:r>
      <w:r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Case</w:t>
      </w:r>
    </w:p>
    <w:p w:rsidR="007234FD" w:rsidRDefault="007234FD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87F" w:rsidRDefault="00A6487F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02/18/21</w:t>
      </w:r>
      <w:r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>Lower Brule Sioux T</w:t>
      </w:r>
      <w:r>
        <w:rPr>
          <w:rFonts w:ascii="Times New Roman" w:hAnsi="Times New Roman" w:cs="Times New Roman"/>
          <w:sz w:val="24"/>
          <w:szCs w:val="24"/>
        </w:rPr>
        <w:t>ribe Active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Case</w:t>
      </w:r>
    </w:p>
    <w:p w:rsidR="00A6487F" w:rsidRDefault="00A6487F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87F" w:rsidRDefault="00A6487F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02/17/21</w:t>
      </w:r>
      <w:r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>Lower Brule Sioux Tribe A</w:t>
      </w:r>
      <w:r>
        <w:rPr>
          <w:rFonts w:ascii="Times New Roman" w:hAnsi="Times New Roman" w:cs="Times New Roman"/>
          <w:sz w:val="24"/>
          <w:szCs w:val="24"/>
        </w:rPr>
        <w:t>ctive COVID 19 Cases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Case</w:t>
      </w:r>
    </w:p>
    <w:p w:rsidR="00A6487F" w:rsidRDefault="00A6487F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87F" w:rsidRDefault="00A6487F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02/16/21</w:t>
      </w:r>
      <w:r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>Lower Brule Sioux Tribe Active COVID 19 Cases</w:t>
      </w:r>
      <w:r w:rsidRPr="00315063"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A6487F" w:rsidRDefault="00A6487F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87F" w:rsidRDefault="00A6487F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02/15/21</w:t>
      </w:r>
      <w:r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>Lower Brule Sioux Tribe Active COVID 19 Cases</w:t>
      </w:r>
      <w:r w:rsidRPr="00315063"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A6487F" w:rsidRDefault="00A6487F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87F" w:rsidRDefault="00A6487F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02/14/21</w:t>
      </w:r>
      <w:r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>Lower Brule Sioux Tribe Active COVID 19 Cases</w:t>
      </w:r>
      <w:r w:rsidRPr="00315063"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A6487F" w:rsidRDefault="00A6487F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87F" w:rsidRDefault="00A6487F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02/13/21</w:t>
      </w:r>
      <w:r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>Lower Brule Sioux Tribe Active COVID 19 Cases</w:t>
      </w:r>
      <w:r w:rsidRPr="00315063"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A6487F" w:rsidRDefault="00A6487F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87F" w:rsidRDefault="00A6487F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02/12/21</w:t>
      </w:r>
      <w:r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>Lower Brule Sioux Tribe Active COVID 19 Cases</w:t>
      </w:r>
      <w:r w:rsidRPr="00315063"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A6487F" w:rsidRDefault="00A6487F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87F" w:rsidRDefault="00A6487F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02/11/21</w:t>
      </w:r>
      <w:r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>Lower Brule Sioux Tribe Active COVID 19 Cases</w:t>
      </w:r>
      <w:r w:rsidRPr="00315063"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A6487F" w:rsidRDefault="00A6487F" w:rsidP="00A6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7A1" w:rsidRDefault="005D27A1" w:rsidP="003C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02/10/21</w:t>
      </w:r>
      <w:r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>Lower Brule Sioux Tribe Active COVID 19 Cases</w:t>
      </w:r>
      <w:r w:rsidRPr="00315063"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5D27A1" w:rsidRDefault="005D27A1" w:rsidP="003C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7A1" w:rsidRDefault="005D27A1" w:rsidP="003C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02/09/21</w:t>
      </w:r>
      <w:r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>Lower Brule Sioux Tribe Active COVID 19 Cases</w:t>
      </w:r>
      <w:r w:rsidRPr="00315063"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5D27A1" w:rsidRDefault="005D27A1" w:rsidP="003C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7A1" w:rsidRDefault="005D27A1" w:rsidP="003C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02/08/21</w:t>
      </w:r>
      <w:r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>Lower Brule Sioux Tribe Active COVID 19 Cases</w:t>
      </w:r>
      <w:r w:rsidRPr="00315063"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5D27A1" w:rsidRDefault="005D27A1" w:rsidP="003C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7A1" w:rsidRDefault="005D27A1" w:rsidP="003C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02/07/21</w:t>
      </w:r>
      <w:r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>Lower Brule Sioux Tribe Active COVID 19 Cases</w:t>
      </w:r>
      <w:r w:rsidRPr="00315063"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5D27A1" w:rsidRDefault="005D27A1" w:rsidP="003C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7A1" w:rsidRDefault="005D27A1" w:rsidP="003C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02/06/21</w:t>
      </w:r>
      <w:r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>Lower Brule Sioux Tribe Active COVID 19 Cases</w:t>
      </w:r>
      <w:r w:rsidRPr="00315063"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5D27A1" w:rsidRDefault="005D27A1" w:rsidP="003C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B6F" w:rsidRPr="00315063" w:rsidRDefault="003C3B6F" w:rsidP="003C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02/05</w:t>
      </w:r>
      <w:r w:rsidRPr="00315063">
        <w:rPr>
          <w:rFonts w:ascii="Times New Roman" w:hAnsi="Times New Roman" w:cs="Times New Roman"/>
          <w:sz w:val="24"/>
          <w:szCs w:val="24"/>
        </w:rPr>
        <w:t>/21</w:t>
      </w:r>
      <w:r w:rsidRPr="00315063"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 w:rsidRPr="00315063"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3C3B6F" w:rsidRDefault="003C3B6F" w:rsidP="003C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063" w:rsidRPr="00315063" w:rsidRDefault="00315063" w:rsidP="003C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63">
        <w:rPr>
          <w:rFonts w:ascii="Times New Roman" w:hAnsi="Times New Roman" w:cs="Times New Roman"/>
          <w:sz w:val="24"/>
          <w:szCs w:val="24"/>
        </w:rPr>
        <w:t>02/04/21</w:t>
      </w:r>
      <w:r w:rsidRPr="00315063">
        <w:rPr>
          <w:rFonts w:ascii="Times New Roman" w:hAnsi="Times New Roman" w:cs="Times New Roman"/>
          <w:sz w:val="24"/>
          <w:szCs w:val="24"/>
        </w:rPr>
        <w:tab/>
        <w:t>Lower Brule Sioux Tribe Active COVID 19 Cases</w:t>
      </w:r>
      <w:r w:rsidRPr="00315063">
        <w:rPr>
          <w:rFonts w:ascii="Times New Roman" w:hAnsi="Times New Roman" w:cs="Times New Roman"/>
          <w:sz w:val="24"/>
          <w:szCs w:val="24"/>
        </w:rPr>
        <w:tab/>
      </w:r>
      <w:r w:rsidRPr="00315063"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315063" w:rsidRPr="00315063" w:rsidRDefault="00315063" w:rsidP="003C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5DB" w:rsidRPr="00315063" w:rsidRDefault="00E41A0F" w:rsidP="003C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02/03/21 </w:t>
      </w:r>
      <w:r>
        <w:rPr>
          <w:rFonts w:ascii="Times New Roman" w:hAnsi="Times New Roman" w:cs="Times New Roman"/>
          <w:sz w:val="24"/>
          <w:szCs w:val="24"/>
        </w:rPr>
        <w:tab/>
      </w:r>
      <w:r w:rsidR="00602C6E" w:rsidRPr="00315063">
        <w:rPr>
          <w:rFonts w:ascii="Times New Roman" w:hAnsi="Times New Roman" w:cs="Times New Roman"/>
          <w:sz w:val="24"/>
          <w:szCs w:val="24"/>
        </w:rPr>
        <w:t>Lower Brule Sioux Tribe Active COVID 19 Cases</w:t>
      </w:r>
      <w:r w:rsidR="00602C6E" w:rsidRPr="00315063">
        <w:rPr>
          <w:rFonts w:ascii="Times New Roman" w:hAnsi="Times New Roman" w:cs="Times New Roman"/>
          <w:sz w:val="24"/>
          <w:szCs w:val="24"/>
        </w:rPr>
        <w:tab/>
      </w:r>
      <w:r w:rsidR="00602C6E" w:rsidRPr="00315063">
        <w:rPr>
          <w:rFonts w:ascii="Times New Roman" w:hAnsi="Times New Roman" w:cs="Times New Roman"/>
          <w:sz w:val="24"/>
          <w:szCs w:val="24"/>
        </w:rPr>
        <w:tab/>
        <w:t>Zero Cases</w:t>
      </w:r>
    </w:p>
    <w:p w:rsidR="00602C6E" w:rsidRPr="00315063" w:rsidRDefault="00602C6E" w:rsidP="003C3B6F">
      <w:pPr>
        <w:pStyle w:val="Default"/>
        <w:rPr>
          <w:rFonts w:ascii="Times New Roman" w:hAnsi="Times New Roman" w:cs="Times New Roman"/>
        </w:rPr>
      </w:pPr>
    </w:p>
    <w:p w:rsidR="00B765DB" w:rsidRPr="00315063" w:rsidRDefault="00B765DB" w:rsidP="003C3B6F">
      <w:pPr>
        <w:pStyle w:val="Default"/>
        <w:rPr>
          <w:rFonts w:ascii="Times New Roman" w:hAnsi="Times New Roman" w:cs="Times New Roman"/>
        </w:rPr>
      </w:pPr>
      <w:r w:rsidRPr="00315063">
        <w:rPr>
          <w:rFonts w:ascii="Times New Roman" w:hAnsi="Times New Roman" w:cs="Times New Roman"/>
        </w:rPr>
        <w:t>02/0</w:t>
      </w:r>
      <w:r w:rsidR="00661D2B" w:rsidRPr="00315063">
        <w:rPr>
          <w:rFonts w:ascii="Times New Roman" w:hAnsi="Times New Roman" w:cs="Times New Roman"/>
        </w:rPr>
        <w:t>2</w:t>
      </w:r>
      <w:r w:rsidRPr="00315063">
        <w:rPr>
          <w:rFonts w:ascii="Times New Roman" w:hAnsi="Times New Roman" w:cs="Times New Roman"/>
        </w:rPr>
        <w:t>/21</w:t>
      </w:r>
      <w:r w:rsidRPr="00315063">
        <w:rPr>
          <w:rFonts w:ascii="Times New Roman" w:hAnsi="Times New Roman" w:cs="Times New Roman"/>
        </w:rPr>
        <w:tab/>
        <w:t xml:space="preserve">Lower Brule Sioux Tribe Active COVID 19 Cases </w:t>
      </w:r>
      <w:r w:rsidRPr="00315063">
        <w:rPr>
          <w:rFonts w:ascii="Times New Roman" w:hAnsi="Times New Roman" w:cs="Times New Roman"/>
        </w:rPr>
        <w:tab/>
      </w:r>
      <w:r w:rsidR="00602C6E" w:rsidRPr="00315063">
        <w:rPr>
          <w:rFonts w:ascii="Times New Roman" w:hAnsi="Times New Roman" w:cs="Times New Roman"/>
        </w:rPr>
        <w:tab/>
      </w:r>
      <w:r w:rsidRPr="00315063">
        <w:rPr>
          <w:rFonts w:ascii="Times New Roman" w:hAnsi="Times New Roman" w:cs="Times New Roman"/>
        </w:rPr>
        <w:t>Zero Cases</w:t>
      </w:r>
    </w:p>
    <w:p w:rsidR="00661D2B" w:rsidRPr="00315063" w:rsidRDefault="00661D2B" w:rsidP="003C3B6F">
      <w:pPr>
        <w:pStyle w:val="Default"/>
        <w:rPr>
          <w:rFonts w:ascii="Times New Roman" w:hAnsi="Times New Roman" w:cs="Times New Roman"/>
        </w:rPr>
      </w:pPr>
    </w:p>
    <w:p w:rsidR="00661D2B" w:rsidRPr="00315063" w:rsidRDefault="00661D2B" w:rsidP="003C3B6F">
      <w:pPr>
        <w:pStyle w:val="Default"/>
        <w:rPr>
          <w:rFonts w:ascii="Times New Roman" w:hAnsi="Times New Roman" w:cs="Times New Roman"/>
        </w:rPr>
      </w:pPr>
      <w:r w:rsidRPr="00315063">
        <w:rPr>
          <w:rFonts w:ascii="Times New Roman" w:hAnsi="Times New Roman" w:cs="Times New Roman"/>
        </w:rPr>
        <w:t>02/01/21</w:t>
      </w:r>
      <w:r w:rsidRPr="00315063">
        <w:rPr>
          <w:rFonts w:ascii="Times New Roman" w:hAnsi="Times New Roman" w:cs="Times New Roman"/>
        </w:rPr>
        <w:tab/>
        <w:t xml:space="preserve">Lower Brule Sioux Tribe Active COVID 19 Cases </w:t>
      </w:r>
      <w:r w:rsidRPr="00315063">
        <w:rPr>
          <w:rFonts w:ascii="Times New Roman" w:hAnsi="Times New Roman" w:cs="Times New Roman"/>
        </w:rPr>
        <w:tab/>
      </w:r>
      <w:r w:rsidRPr="00315063">
        <w:rPr>
          <w:rFonts w:ascii="Times New Roman" w:hAnsi="Times New Roman" w:cs="Times New Roman"/>
        </w:rPr>
        <w:tab/>
        <w:t>Zero Cases</w:t>
      </w:r>
    </w:p>
    <w:sectPr w:rsidR="00661D2B" w:rsidRPr="00315063" w:rsidSect="00884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EC" w:rsidRDefault="009B36EC" w:rsidP="00144B45">
      <w:pPr>
        <w:spacing w:after="0" w:line="240" w:lineRule="auto"/>
      </w:pPr>
      <w:r>
        <w:separator/>
      </w:r>
    </w:p>
  </w:endnote>
  <w:endnote w:type="continuationSeparator" w:id="0">
    <w:p w:rsidR="009B36EC" w:rsidRDefault="009B36EC" w:rsidP="0014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EC" w:rsidRDefault="009B36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EC" w:rsidRDefault="009B36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EC" w:rsidRDefault="009B36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EC" w:rsidRDefault="009B36EC" w:rsidP="00144B45">
      <w:pPr>
        <w:spacing w:after="0" w:line="240" w:lineRule="auto"/>
      </w:pPr>
      <w:r>
        <w:separator/>
      </w:r>
    </w:p>
  </w:footnote>
  <w:footnote w:type="continuationSeparator" w:id="0">
    <w:p w:rsidR="009B36EC" w:rsidRDefault="009B36EC" w:rsidP="0014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EC" w:rsidRDefault="005923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749073" o:spid="_x0000_s2050" type="#_x0000_t75" style="position:absolute;margin-left:0;margin-top:0;width:467.7pt;height:353.45pt;z-index:-251657216;mso-position-horizontal:center;mso-position-horizontal-relative:margin;mso-position-vertical:center;mso-position-vertical-relative:margin" o:allowincell="f">
          <v:imagedata r:id="rId1" o:title="buffaloandpip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EC" w:rsidRDefault="005923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749074" o:spid="_x0000_s2051" type="#_x0000_t75" style="position:absolute;margin-left:0;margin-top:0;width:467.7pt;height:353.45pt;z-index:-251656192;mso-position-horizontal:center;mso-position-horizontal-relative:margin;mso-position-vertical:center;mso-position-vertical-relative:margin" o:allowincell="f">
          <v:imagedata r:id="rId1" o:title="buffaloandpip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EC" w:rsidRDefault="005923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749072" o:spid="_x0000_s2049" type="#_x0000_t75" style="position:absolute;margin-left:0;margin-top:0;width:467.7pt;height:353.45pt;z-index:-251658240;mso-position-horizontal:center;mso-position-horizontal-relative:margin;mso-position-vertical:center;mso-position-vertical-relative:margin" o:allowincell="f">
          <v:imagedata r:id="rId1" o:title="buffaloandpip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526"/>
    <w:multiLevelType w:val="hybridMultilevel"/>
    <w:tmpl w:val="F0EC4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468F"/>
    <w:rsid w:val="00023C3B"/>
    <w:rsid w:val="000259CC"/>
    <w:rsid w:val="00026D70"/>
    <w:rsid w:val="00050156"/>
    <w:rsid w:val="00060BD0"/>
    <w:rsid w:val="00070020"/>
    <w:rsid w:val="00072360"/>
    <w:rsid w:val="0009046C"/>
    <w:rsid w:val="00097B9A"/>
    <w:rsid w:val="00122940"/>
    <w:rsid w:val="00124A2E"/>
    <w:rsid w:val="00126DEB"/>
    <w:rsid w:val="00144B45"/>
    <w:rsid w:val="0016415A"/>
    <w:rsid w:val="00196918"/>
    <w:rsid w:val="001A1D36"/>
    <w:rsid w:val="001B6314"/>
    <w:rsid w:val="001C55A8"/>
    <w:rsid w:val="001F41CC"/>
    <w:rsid w:val="00214130"/>
    <w:rsid w:val="00276B8A"/>
    <w:rsid w:val="00290E80"/>
    <w:rsid w:val="002A66F0"/>
    <w:rsid w:val="002B2C08"/>
    <w:rsid w:val="002C6AE6"/>
    <w:rsid w:val="002F2533"/>
    <w:rsid w:val="00315063"/>
    <w:rsid w:val="00351B1D"/>
    <w:rsid w:val="003708FA"/>
    <w:rsid w:val="00382372"/>
    <w:rsid w:val="003A78C1"/>
    <w:rsid w:val="003B08A7"/>
    <w:rsid w:val="003C3B6F"/>
    <w:rsid w:val="003F0842"/>
    <w:rsid w:val="00447E4C"/>
    <w:rsid w:val="00457E08"/>
    <w:rsid w:val="004A422F"/>
    <w:rsid w:val="004A6D9A"/>
    <w:rsid w:val="004B4B54"/>
    <w:rsid w:val="004E1375"/>
    <w:rsid w:val="004E1E02"/>
    <w:rsid w:val="004E49F2"/>
    <w:rsid w:val="005176D7"/>
    <w:rsid w:val="00522531"/>
    <w:rsid w:val="00570502"/>
    <w:rsid w:val="00570E7A"/>
    <w:rsid w:val="0057486F"/>
    <w:rsid w:val="005847CD"/>
    <w:rsid w:val="00585795"/>
    <w:rsid w:val="0059233D"/>
    <w:rsid w:val="005A1F69"/>
    <w:rsid w:val="005A22F7"/>
    <w:rsid w:val="005D27A1"/>
    <w:rsid w:val="00602C6E"/>
    <w:rsid w:val="00621992"/>
    <w:rsid w:val="00643E06"/>
    <w:rsid w:val="00644F2A"/>
    <w:rsid w:val="00653386"/>
    <w:rsid w:val="00661D2B"/>
    <w:rsid w:val="006A1F26"/>
    <w:rsid w:val="006B5E98"/>
    <w:rsid w:val="006C1F4B"/>
    <w:rsid w:val="006D7AFE"/>
    <w:rsid w:val="006E2862"/>
    <w:rsid w:val="00704BB1"/>
    <w:rsid w:val="0070738B"/>
    <w:rsid w:val="00722329"/>
    <w:rsid w:val="007234FD"/>
    <w:rsid w:val="0072519B"/>
    <w:rsid w:val="0078109E"/>
    <w:rsid w:val="007B499A"/>
    <w:rsid w:val="007C02C2"/>
    <w:rsid w:val="007F4FDE"/>
    <w:rsid w:val="007F714C"/>
    <w:rsid w:val="00846A55"/>
    <w:rsid w:val="00884BC0"/>
    <w:rsid w:val="008A0DB1"/>
    <w:rsid w:val="008A2EF8"/>
    <w:rsid w:val="008C0E1F"/>
    <w:rsid w:val="008D7DD7"/>
    <w:rsid w:val="008E4EB4"/>
    <w:rsid w:val="009610C0"/>
    <w:rsid w:val="009612AB"/>
    <w:rsid w:val="00990CE8"/>
    <w:rsid w:val="009A5EB3"/>
    <w:rsid w:val="009B0FFC"/>
    <w:rsid w:val="009B36EC"/>
    <w:rsid w:val="009D58C2"/>
    <w:rsid w:val="009F7E44"/>
    <w:rsid w:val="00A2047C"/>
    <w:rsid w:val="00A2102D"/>
    <w:rsid w:val="00A409DC"/>
    <w:rsid w:val="00A6487F"/>
    <w:rsid w:val="00A658B0"/>
    <w:rsid w:val="00A73414"/>
    <w:rsid w:val="00AA7056"/>
    <w:rsid w:val="00AB2A5C"/>
    <w:rsid w:val="00AB2E42"/>
    <w:rsid w:val="00AB5AC4"/>
    <w:rsid w:val="00AE5FAA"/>
    <w:rsid w:val="00B05F02"/>
    <w:rsid w:val="00B765DB"/>
    <w:rsid w:val="00B94482"/>
    <w:rsid w:val="00B960C2"/>
    <w:rsid w:val="00BA22FF"/>
    <w:rsid w:val="00BE2E42"/>
    <w:rsid w:val="00C60781"/>
    <w:rsid w:val="00C748C1"/>
    <w:rsid w:val="00C97872"/>
    <w:rsid w:val="00CA11DF"/>
    <w:rsid w:val="00CA2B06"/>
    <w:rsid w:val="00CB7052"/>
    <w:rsid w:val="00CE52F4"/>
    <w:rsid w:val="00D101EA"/>
    <w:rsid w:val="00D836E9"/>
    <w:rsid w:val="00D95E4C"/>
    <w:rsid w:val="00DE101E"/>
    <w:rsid w:val="00E15A01"/>
    <w:rsid w:val="00E41A0F"/>
    <w:rsid w:val="00EC5870"/>
    <w:rsid w:val="00EC603C"/>
    <w:rsid w:val="00EC6497"/>
    <w:rsid w:val="00EE468F"/>
    <w:rsid w:val="00EF2107"/>
    <w:rsid w:val="00F05183"/>
    <w:rsid w:val="00F54C43"/>
    <w:rsid w:val="00F660BB"/>
    <w:rsid w:val="00F77F74"/>
    <w:rsid w:val="00F92F8F"/>
    <w:rsid w:val="00FC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B45"/>
  </w:style>
  <w:style w:type="paragraph" w:styleId="Footer">
    <w:name w:val="footer"/>
    <w:basedOn w:val="Normal"/>
    <w:link w:val="FooterChar"/>
    <w:uiPriority w:val="99"/>
    <w:unhideWhenUsed/>
    <w:rsid w:val="0014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45"/>
  </w:style>
  <w:style w:type="paragraph" w:styleId="BalloonText">
    <w:name w:val="Balloon Text"/>
    <w:basedOn w:val="Normal"/>
    <w:link w:val="BalloonTextChar"/>
    <w:uiPriority w:val="99"/>
    <w:semiHidden/>
    <w:unhideWhenUsed/>
    <w:rsid w:val="0014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714C"/>
    <w:rPr>
      <w:color w:val="0000FF"/>
      <w:u w:val="single"/>
    </w:rPr>
  </w:style>
  <w:style w:type="paragraph" w:customStyle="1" w:styleId="Default">
    <w:name w:val="Default"/>
    <w:rsid w:val="00EC64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4BB1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brannan.BRULE.000\AppData\Local\Microsoft\Windows\Temporary%20Internet%20Files\Content.Outlook\8HCKJ14Y\LBST-letterhead-nochair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6F14E-1362-4816-9E24-8DC28DC7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LBST-letterhead-nochair1</Template>
  <TotalTime>9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LeeBrannan</dc:creator>
  <cp:lastModifiedBy>christineolson</cp:lastModifiedBy>
  <cp:revision>3</cp:revision>
  <cp:lastPrinted>2019-06-27T15:20:00Z</cp:lastPrinted>
  <dcterms:created xsi:type="dcterms:W3CDTF">2021-05-03T20:03:00Z</dcterms:created>
  <dcterms:modified xsi:type="dcterms:W3CDTF">2021-05-03T20:12:00Z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2021-02-01T21:55:13Z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51fe451d-d2a4-4deb-bdbf-4a63078269ac</vt:lpwstr>
  </property>
  <property fmtid="{D5CDD505-2E9C-101B-9397-08002B2CF9AE}" pid="8" name="MSIP_Label_7b94a7b8-f06c-4dfe-bdcc-9b548fd58c31_ContentBits">
    <vt:lpwstr>0</vt:lpwstr>
  </property>
</Properties>
</file>